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EA10F" w14:textId="77777777" w:rsidR="00546986" w:rsidRDefault="00546986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14:paraId="5E157D09" w14:textId="77777777" w:rsidR="00546986" w:rsidRPr="00901A21" w:rsidRDefault="00546986" w:rsidP="005E1E30">
      <w:pPr>
        <w:pStyle w:val="Encabezado"/>
        <w:jc w:val="left"/>
        <w:rPr>
          <w:b/>
          <w:color w:val="F50061"/>
          <w:sz w:val="20"/>
          <w:szCs w:val="24"/>
          <w:u w:val="single"/>
          <w:lang w:val="es-ES_tradnl"/>
        </w:rPr>
      </w:pPr>
    </w:p>
    <w:p w14:paraId="796AB222" w14:textId="77777777" w:rsidR="001A6FA0" w:rsidRPr="00901A21" w:rsidRDefault="001A6FA0" w:rsidP="005E1E30">
      <w:pPr>
        <w:pStyle w:val="Encabezado"/>
        <w:jc w:val="left"/>
        <w:rPr>
          <w:b/>
          <w:color w:val="F50061"/>
          <w:sz w:val="20"/>
          <w:szCs w:val="24"/>
          <w:u w:val="single"/>
          <w:lang w:val="es-ES_tradnl"/>
        </w:rPr>
      </w:pPr>
      <w:r w:rsidRPr="00901A21">
        <w:rPr>
          <w:b/>
          <w:color w:val="F50061"/>
          <w:sz w:val="20"/>
          <w:szCs w:val="24"/>
          <w:u w:val="single"/>
          <w:lang w:val="es-ES_tradnl"/>
        </w:rPr>
        <w:t>IMPORTANTE: La ficha de</w:t>
      </w:r>
      <w:r w:rsidR="00DB5DFE" w:rsidRPr="00901A21">
        <w:rPr>
          <w:b/>
          <w:color w:val="F50061"/>
          <w:sz w:val="20"/>
          <w:szCs w:val="24"/>
          <w:u w:val="single"/>
          <w:lang w:val="es-ES_tradnl"/>
        </w:rPr>
        <w:t xml:space="preserve">be ser cumplimentada </w:t>
      </w:r>
      <w:r w:rsidR="00901A21">
        <w:rPr>
          <w:b/>
          <w:color w:val="F50061"/>
          <w:sz w:val="20"/>
          <w:szCs w:val="24"/>
          <w:u w:val="single"/>
          <w:lang w:val="es-ES_tradnl"/>
        </w:rPr>
        <w:t xml:space="preserve">SOLO </w:t>
      </w:r>
      <w:r w:rsidR="00DB5DFE" w:rsidRPr="00901A21">
        <w:rPr>
          <w:b/>
          <w:color w:val="F50061"/>
          <w:sz w:val="20"/>
          <w:szCs w:val="24"/>
          <w:u w:val="single"/>
          <w:lang w:val="es-ES_tradnl"/>
        </w:rPr>
        <w:t>en español</w:t>
      </w:r>
    </w:p>
    <w:p w14:paraId="0D40C9D3" w14:textId="77777777" w:rsidR="001A6FA0" w:rsidRDefault="001A6FA0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14:paraId="098B66B8" w14:textId="77777777" w:rsidR="00DB5DFE" w:rsidRDefault="00DB5DFE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14:paraId="43F043C3" w14:textId="77777777" w:rsidR="005E1E30" w:rsidRPr="000E60E8" w:rsidRDefault="005E1E30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NOMBRE DEL INVESTIGADOR</w:t>
      </w:r>
      <w:r w:rsidR="00901A21">
        <w:rPr>
          <w:b/>
          <w:color w:val="F50061"/>
          <w:sz w:val="20"/>
          <w:szCs w:val="24"/>
          <w:lang w:val="es-ES_tradnl"/>
        </w:rPr>
        <w:t>/A</w:t>
      </w:r>
    </w:p>
    <w:p w14:paraId="73645C0A" w14:textId="77777777" w:rsidR="005E1E30" w:rsidRPr="00E52DF4" w:rsidRDefault="005E1E30" w:rsidP="005E1E30">
      <w:pPr>
        <w:rPr>
          <w:sz w:val="20"/>
          <w:szCs w:val="20"/>
        </w:rPr>
      </w:pPr>
      <w:r w:rsidRPr="00E52DF4">
        <w:rPr>
          <w:sz w:val="20"/>
          <w:szCs w:val="20"/>
        </w:rPr>
        <w:t>asas</w:t>
      </w:r>
    </w:p>
    <w:p w14:paraId="6C2BE16B" w14:textId="77777777" w:rsidR="005E1E30" w:rsidRPr="000E60E8" w:rsidRDefault="005E1E30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FOTOGRAFÍA</w:t>
      </w:r>
    </w:p>
    <w:p w14:paraId="6A73B463" w14:textId="77777777" w:rsidR="005E1E30" w:rsidRPr="00E52DF4" w:rsidRDefault="00EA40C8" w:rsidP="005E1E30">
      <w:pPr>
        <w:pStyle w:val="Encabezado"/>
        <w:rPr>
          <w:sz w:val="20"/>
          <w:szCs w:val="20"/>
        </w:rPr>
      </w:pPr>
      <w:r>
        <w:rPr>
          <w:sz w:val="20"/>
          <w:szCs w:val="20"/>
        </w:rPr>
        <w:t xml:space="preserve">(adjuntar junto a la ficha una imagen con buena resolución y </w:t>
      </w:r>
      <w:r w:rsidRPr="00901A21">
        <w:rPr>
          <w:sz w:val="20"/>
          <w:szCs w:val="20"/>
          <w:u w:val="single"/>
        </w:rPr>
        <w:t>horizontal</w:t>
      </w:r>
      <w:r>
        <w:rPr>
          <w:sz w:val="20"/>
          <w:szCs w:val="20"/>
        </w:rPr>
        <w:t>)</w:t>
      </w:r>
    </w:p>
    <w:p w14:paraId="73DC372B" w14:textId="77777777" w:rsidR="005E1E30" w:rsidRPr="000E60E8" w:rsidRDefault="00DB5DFE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DEPARTAMENTO/ ÁREA DE TRABAJO</w:t>
      </w:r>
    </w:p>
    <w:p w14:paraId="623D5A77" w14:textId="77777777" w:rsidR="005E1E30" w:rsidRPr="00E52DF4" w:rsidRDefault="005E1E30" w:rsidP="005E1E30">
      <w:pPr>
        <w:spacing w:before="0" w:after="0"/>
        <w:rPr>
          <w:sz w:val="20"/>
          <w:lang w:eastAsia="es-ES"/>
        </w:rPr>
      </w:pPr>
      <w:r>
        <w:rPr>
          <w:sz w:val="20"/>
          <w:lang w:eastAsia="es-ES"/>
        </w:rPr>
        <w:t>xxx</w:t>
      </w:r>
    </w:p>
    <w:p w14:paraId="66C46C28" w14:textId="77777777" w:rsidR="00DB5DFE" w:rsidRPr="000E60E8" w:rsidRDefault="00DB5DFE" w:rsidP="00DB5DFE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BREVE BIOGRAFÍA</w:t>
      </w:r>
    </w:p>
    <w:p w14:paraId="18762E13" w14:textId="77777777" w:rsidR="00DB5DFE" w:rsidRDefault="00DB5DFE" w:rsidP="00EA40C8">
      <w:pPr>
        <w:pStyle w:val="Encabezado"/>
        <w:jc w:val="left"/>
        <w:rPr>
          <w:sz w:val="20"/>
          <w:szCs w:val="20"/>
        </w:rPr>
      </w:pPr>
      <w:r>
        <w:rPr>
          <w:sz w:val="20"/>
          <w:szCs w:val="20"/>
        </w:rPr>
        <w:t>Xxx</w:t>
      </w:r>
    </w:p>
    <w:p w14:paraId="08D245D4" w14:textId="77777777" w:rsidR="00DB5DFE" w:rsidRPr="000E60E8" w:rsidRDefault="002A20B3" w:rsidP="00DB5DFE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FECHA</w:t>
      </w:r>
      <w:r w:rsidR="00762DFB">
        <w:rPr>
          <w:b/>
          <w:color w:val="F50061"/>
          <w:sz w:val="20"/>
          <w:szCs w:val="24"/>
          <w:lang w:val="es-ES_tradnl"/>
        </w:rPr>
        <w:t xml:space="preserve"> DE NACIMIENTO</w:t>
      </w:r>
    </w:p>
    <w:p w14:paraId="05CD8EF7" w14:textId="77777777" w:rsidR="00DB5DFE" w:rsidRPr="00DB5DFE" w:rsidRDefault="00DB5DFE" w:rsidP="00DB5DFE">
      <w:pPr>
        <w:spacing w:before="0" w:after="0"/>
        <w:rPr>
          <w:sz w:val="20"/>
          <w:lang w:eastAsia="es-ES"/>
        </w:rPr>
      </w:pPr>
      <w:r>
        <w:rPr>
          <w:sz w:val="20"/>
          <w:lang w:eastAsia="es-ES"/>
        </w:rPr>
        <w:t>xx</w:t>
      </w:r>
      <w:bookmarkStart w:id="0" w:name="_GoBack"/>
      <w:bookmarkEnd w:id="0"/>
    </w:p>
    <w:p w14:paraId="39F24F01" w14:textId="77777777" w:rsidR="005E1E30" w:rsidRPr="000E60E8" w:rsidRDefault="005E1E30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GRUPO DE INVESTIGACIÓN</w:t>
      </w:r>
    </w:p>
    <w:p w14:paraId="1FCDB8D3" w14:textId="77777777" w:rsidR="005E1E30" w:rsidRPr="00BA4015" w:rsidRDefault="005E1E30" w:rsidP="005E1E30">
      <w:pPr>
        <w:spacing w:before="0" w:after="0"/>
        <w:rPr>
          <w:sz w:val="20"/>
          <w:lang w:eastAsia="es-ES"/>
        </w:rPr>
      </w:pPr>
      <w:r>
        <w:rPr>
          <w:sz w:val="20"/>
          <w:lang w:eastAsia="es-ES"/>
        </w:rPr>
        <w:t>xxx</w:t>
      </w:r>
    </w:p>
    <w:p w14:paraId="323839DD" w14:textId="77777777" w:rsidR="005E1E30" w:rsidRPr="000E60E8" w:rsidRDefault="005E1E30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LÍNEAS DE INVESTIGACIÓN</w:t>
      </w:r>
    </w:p>
    <w:p w14:paraId="3210AA81" w14:textId="77777777" w:rsidR="00EA40C8" w:rsidRPr="00E52DF4" w:rsidRDefault="00EA40C8" w:rsidP="005E1E30">
      <w:pPr>
        <w:spacing w:before="0" w:after="0"/>
        <w:rPr>
          <w:sz w:val="20"/>
          <w:lang w:eastAsia="es-ES"/>
        </w:rPr>
      </w:pPr>
      <w:r>
        <w:rPr>
          <w:sz w:val="20"/>
          <w:lang w:eastAsia="es-ES"/>
        </w:rPr>
        <w:t>X</w:t>
      </w:r>
      <w:r w:rsidR="005E1E30">
        <w:rPr>
          <w:sz w:val="20"/>
          <w:lang w:eastAsia="es-ES"/>
        </w:rPr>
        <w:t>xx</w:t>
      </w:r>
    </w:p>
    <w:p w14:paraId="4469DAD3" w14:textId="77777777" w:rsidR="005E1E30" w:rsidRPr="00A732FA" w:rsidRDefault="005E1E30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 w:rsidRPr="00EA40C8">
        <w:rPr>
          <w:b/>
          <w:color w:val="F50061"/>
          <w:sz w:val="20"/>
          <w:szCs w:val="20"/>
          <w:lang w:val="es-ES_tradnl"/>
        </w:rPr>
        <w:t>EL RESU</w:t>
      </w:r>
      <w:r>
        <w:rPr>
          <w:b/>
          <w:color w:val="F50061"/>
          <w:sz w:val="20"/>
          <w:szCs w:val="24"/>
          <w:lang w:val="es-ES_tradnl"/>
        </w:rPr>
        <w:t>LTADO MÁS DESTACABLE DE TUS INVESTIGACIONES</w:t>
      </w:r>
    </w:p>
    <w:p w14:paraId="2BFCA0D4" w14:textId="77777777" w:rsidR="005E1E30" w:rsidRPr="00BA4015" w:rsidRDefault="005E1E30" w:rsidP="005E1E30">
      <w:pPr>
        <w:pStyle w:val="Encabezado"/>
        <w:rPr>
          <w:sz w:val="20"/>
          <w:szCs w:val="20"/>
        </w:rPr>
      </w:pPr>
      <w:r>
        <w:rPr>
          <w:sz w:val="20"/>
          <w:szCs w:val="20"/>
        </w:rPr>
        <w:t>xxx</w:t>
      </w:r>
    </w:p>
    <w:p w14:paraId="15B2A622" w14:textId="77777777" w:rsidR="005E1E30" w:rsidRPr="00A732FA" w:rsidRDefault="005E1E30" w:rsidP="005E1E30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CÓMO LLEGASTE A LA CIENCIA Y POR QUÉ SIGUES AQUÍ</w:t>
      </w:r>
    </w:p>
    <w:p w14:paraId="019C13E9" w14:textId="77777777" w:rsidR="005E1E30" w:rsidRPr="00BA4015" w:rsidRDefault="005E1E30" w:rsidP="005E1E30">
      <w:pPr>
        <w:pStyle w:val="Encabezado"/>
        <w:rPr>
          <w:sz w:val="20"/>
          <w:szCs w:val="20"/>
        </w:rPr>
      </w:pPr>
      <w:r>
        <w:rPr>
          <w:sz w:val="20"/>
          <w:szCs w:val="20"/>
        </w:rPr>
        <w:t>xxx</w:t>
      </w:r>
    </w:p>
    <w:p w14:paraId="5BB495E7" w14:textId="77777777" w:rsidR="00EA40C8" w:rsidRPr="00A732FA" w:rsidRDefault="00EA40C8" w:rsidP="00EA40C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UN DESEO CIENTÍFICO</w:t>
      </w:r>
    </w:p>
    <w:p w14:paraId="39E7AAF7" w14:textId="77777777" w:rsidR="00EA40C8" w:rsidRDefault="00DB5DFE" w:rsidP="00EA40C8">
      <w:pPr>
        <w:pStyle w:val="Encabezado"/>
        <w:rPr>
          <w:sz w:val="20"/>
          <w:szCs w:val="20"/>
        </w:rPr>
      </w:pPr>
      <w:r>
        <w:rPr>
          <w:sz w:val="20"/>
          <w:szCs w:val="20"/>
        </w:rPr>
        <w:t>X</w:t>
      </w:r>
      <w:r w:rsidR="00EA40C8">
        <w:rPr>
          <w:sz w:val="20"/>
          <w:szCs w:val="20"/>
        </w:rPr>
        <w:t>xx</w:t>
      </w:r>
    </w:p>
    <w:p w14:paraId="0796A831" w14:textId="77777777" w:rsidR="00DB5DFE" w:rsidRPr="000E60E8" w:rsidRDefault="00DB5DFE" w:rsidP="00DB5DFE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lastRenderedPageBreak/>
        <w:t>INSTITUCIÓN</w:t>
      </w:r>
    </w:p>
    <w:p w14:paraId="39BF06D7" w14:textId="77777777" w:rsidR="00DB5DFE" w:rsidRPr="00EA40C8" w:rsidRDefault="00DB5DFE" w:rsidP="00DB5DFE">
      <w:pPr>
        <w:spacing w:before="0" w:after="0"/>
        <w:rPr>
          <w:sz w:val="20"/>
          <w:lang w:eastAsia="es-ES"/>
        </w:rPr>
      </w:pPr>
      <w:r>
        <w:rPr>
          <w:sz w:val="20"/>
          <w:lang w:eastAsia="es-ES"/>
        </w:rPr>
        <w:t>xxx</w:t>
      </w:r>
    </w:p>
    <w:p w14:paraId="707631EE" w14:textId="77777777" w:rsidR="00DB5DFE" w:rsidRDefault="00DB5DFE" w:rsidP="00DB5DFE">
      <w:pPr>
        <w:pStyle w:val="Encabezado"/>
        <w:jc w:val="left"/>
        <w:rPr>
          <w:b/>
          <w:color w:val="F50061"/>
          <w:sz w:val="20"/>
          <w:szCs w:val="20"/>
          <w:lang w:val="es-ES_tradnl"/>
        </w:rPr>
      </w:pPr>
    </w:p>
    <w:p w14:paraId="016670C6" w14:textId="77777777" w:rsidR="00DB5DFE" w:rsidRPr="00EA40C8" w:rsidRDefault="00901A21" w:rsidP="00DB5DFE">
      <w:pPr>
        <w:pStyle w:val="Encabezado"/>
        <w:jc w:val="left"/>
        <w:rPr>
          <w:b/>
          <w:color w:val="F50061"/>
          <w:sz w:val="20"/>
          <w:szCs w:val="20"/>
          <w:lang w:val="es-ES_tradnl"/>
        </w:rPr>
      </w:pPr>
      <w:r>
        <w:rPr>
          <w:b/>
          <w:color w:val="F50061"/>
          <w:sz w:val="20"/>
          <w:szCs w:val="20"/>
          <w:lang w:val="es-ES_tradnl"/>
        </w:rPr>
        <w:t>CATEGORÍA (elegir una y, en caso de que sean varias, la que más se ajuste)</w:t>
      </w:r>
    </w:p>
    <w:p w14:paraId="52011267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Agricultura</w:t>
      </w:r>
    </w:p>
    <w:p w14:paraId="0E2BD549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Ganadería</w:t>
      </w:r>
    </w:p>
    <w:p w14:paraId="42A2049F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Biología</w:t>
      </w:r>
    </w:p>
    <w:p w14:paraId="5C981CF4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Arquitectura</w:t>
      </w:r>
    </w:p>
    <w:p w14:paraId="529BAAA2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Alimentación</w:t>
      </w:r>
    </w:p>
    <w:p w14:paraId="38EDFB91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Ciencias de la Tierra</w:t>
      </w:r>
    </w:p>
    <w:p w14:paraId="1CD8C70A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Ciencias Sociales</w:t>
      </w:r>
    </w:p>
    <w:p w14:paraId="43588A8C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Economía</w:t>
      </w:r>
    </w:p>
    <w:p w14:paraId="36C7F460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Filología</w:t>
      </w:r>
    </w:p>
    <w:p w14:paraId="2FF6E6B6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Filosofía</w:t>
      </w:r>
    </w:p>
    <w:p w14:paraId="2DFD93CF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Física</w:t>
      </w:r>
    </w:p>
    <w:p w14:paraId="741C2ECF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Astronomía</w:t>
      </w:r>
    </w:p>
    <w:p w14:paraId="783CA764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Historia, Arte</w:t>
      </w:r>
    </w:p>
    <w:p w14:paraId="49EEB29F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Arqueología</w:t>
      </w:r>
    </w:p>
    <w:p w14:paraId="65474B03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Ingeniería</w:t>
      </w:r>
    </w:p>
    <w:p w14:paraId="7B159657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Matemáticas</w:t>
      </w:r>
    </w:p>
    <w:p w14:paraId="06358929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Medicina</w:t>
      </w:r>
    </w:p>
    <w:p w14:paraId="4EDB9F9E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Medio ambiente</w:t>
      </w:r>
    </w:p>
    <w:p w14:paraId="5A87534D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Nuevas tecnologías</w:t>
      </w:r>
    </w:p>
    <w:p w14:paraId="1493A830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 xml:space="preserve">Psicología </w:t>
      </w:r>
    </w:p>
    <w:p w14:paraId="7FA7EC89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Educación</w:t>
      </w:r>
    </w:p>
    <w:p w14:paraId="682A3F53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Química</w:t>
      </w:r>
    </w:p>
    <w:p w14:paraId="37CC4139" w14:textId="77777777" w:rsidR="00DB5DFE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EA40C8">
        <w:rPr>
          <w:rFonts w:eastAsia="Times New Roman" w:cs="Arial"/>
          <w:sz w:val="20"/>
          <w:szCs w:val="20"/>
          <w:lang w:val="es-ES" w:eastAsia="en-GB"/>
        </w:rPr>
        <w:t>Innovación</w:t>
      </w:r>
    </w:p>
    <w:p w14:paraId="31EEFB07" w14:textId="77777777" w:rsidR="00DB5DFE" w:rsidRPr="00EA40C8" w:rsidRDefault="00DB5DFE" w:rsidP="00DB5DFE">
      <w:pPr>
        <w:pStyle w:val="Prrafodelista"/>
        <w:numPr>
          <w:ilvl w:val="0"/>
          <w:numId w:val="5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val="es-ES" w:eastAsia="en-GB"/>
        </w:rPr>
        <w:t>Otro</w:t>
      </w:r>
    </w:p>
    <w:p w14:paraId="382114C9" w14:textId="77777777" w:rsidR="00DB5DFE" w:rsidRPr="00BA4015" w:rsidRDefault="00DB5DFE" w:rsidP="00EA40C8">
      <w:pPr>
        <w:pStyle w:val="Encabezado"/>
        <w:rPr>
          <w:sz w:val="20"/>
          <w:szCs w:val="20"/>
        </w:rPr>
      </w:pPr>
    </w:p>
    <w:p w14:paraId="6827234E" w14:textId="77777777" w:rsidR="00EA40C8" w:rsidRPr="00BA4015" w:rsidRDefault="00EA40C8" w:rsidP="005E1E30">
      <w:pPr>
        <w:pStyle w:val="Encabezado"/>
        <w:rPr>
          <w:sz w:val="20"/>
          <w:szCs w:val="20"/>
        </w:rPr>
      </w:pPr>
    </w:p>
    <w:p w14:paraId="408261B2" w14:textId="77777777" w:rsidR="005E1E30" w:rsidRPr="00E52DF4" w:rsidRDefault="005E1E30" w:rsidP="005E1E30">
      <w:pPr>
        <w:pStyle w:val="Encabezado"/>
      </w:pPr>
    </w:p>
    <w:p w14:paraId="64EAB4E4" w14:textId="77777777" w:rsidR="00BA4015" w:rsidRPr="005E1E30" w:rsidRDefault="00BA4015" w:rsidP="005E1E30"/>
    <w:sectPr w:rsidR="00BA4015" w:rsidRPr="005E1E30" w:rsidSect="001A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87" w:bottom="2268" w:left="992" w:header="567" w:footer="88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EB8AD" w14:textId="77777777" w:rsidR="00762DFB" w:rsidRDefault="00762DFB" w:rsidP="005C17E8">
      <w:pPr>
        <w:spacing w:after="0"/>
      </w:pPr>
      <w:r>
        <w:separator/>
      </w:r>
    </w:p>
  </w:endnote>
  <w:endnote w:type="continuationSeparator" w:id="0">
    <w:p w14:paraId="50164DFB" w14:textId="77777777" w:rsidR="00762DFB" w:rsidRDefault="00762DFB" w:rsidP="005C1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1D435" w14:textId="77777777" w:rsidR="00DB298C" w:rsidRDefault="00DB298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7D771" w14:textId="77777777" w:rsidR="005C17E8" w:rsidRDefault="00EA40C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1C244DE" wp14:editId="24D8E692">
          <wp:simplePos x="0" y="0"/>
          <wp:positionH relativeFrom="column">
            <wp:posOffset>0</wp:posOffset>
          </wp:positionH>
          <wp:positionV relativeFrom="paragraph">
            <wp:posOffset>-399271</wp:posOffset>
          </wp:positionV>
          <wp:extent cx="6413058" cy="974785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uel Carrasco Fu\Desktop\logospienue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058" cy="9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53FF" w14:textId="77777777" w:rsidR="00DB298C" w:rsidRDefault="00DB298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A76C2" w14:textId="77777777" w:rsidR="00762DFB" w:rsidRDefault="00762DFB" w:rsidP="005C17E8">
      <w:pPr>
        <w:spacing w:after="0"/>
      </w:pPr>
      <w:r>
        <w:separator/>
      </w:r>
    </w:p>
  </w:footnote>
  <w:footnote w:type="continuationSeparator" w:id="0">
    <w:p w14:paraId="63B1BD94" w14:textId="77777777" w:rsidR="00762DFB" w:rsidRDefault="00762DFB" w:rsidP="005C17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2A1F5" w14:textId="77777777" w:rsidR="00DB298C" w:rsidRDefault="00DB298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FE21" w14:textId="77777777" w:rsidR="005C17E8" w:rsidRDefault="00EA40C8" w:rsidP="00CF53F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744DD6C" wp14:editId="17EF48A3">
          <wp:simplePos x="0" y="0"/>
          <wp:positionH relativeFrom="column">
            <wp:posOffset>-1905</wp:posOffset>
          </wp:positionH>
          <wp:positionV relativeFrom="paragraph">
            <wp:posOffset>-454037</wp:posOffset>
          </wp:positionV>
          <wp:extent cx="3917229" cy="171404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uel Carrasco Fu\Desktop\Fundación Desqbre\5. Proyectos\La Noche de los Investigadores\2014-2015\2015\marca\NocheEuropeaInvestigadores_Marca\png\NocheEuropeaInvestigadores_Marca-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17229" cy="171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2503" w14:textId="77777777" w:rsidR="005C17E8" w:rsidRDefault="005C17E8" w:rsidP="00CF53F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87065" w14:textId="77777777" w:rsidR="00DB298C" w:rsidRDefault="00DB298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46E"/>
    <w:multiLevelType w:val="hybridMultilevel"/>
    <w:tmpl w:val="7F567D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7D2F"/>
    <w:multiLevelType w:val="hybridMultilevel"/>
    <w:tmpl w:val="B2A4C9C6"/>
    <w:lvl w:ilvl="0" w:tplc="5EA65C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605AA"/>
    <w:multiLevelType w:val="hybridMultilevel"/>
    <w:tmpl w:val="0B7AA5F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942522"/>
    <w:multiLevelType w:val="hybridMultilevel"/>
    <w:tmpl w:val="6026F0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3D1E"/>
    <w:multiLevelType w:val="hybridMultilevel"/>
    <w:tmpl w:val="B75E31E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FB"/>
    <w:rsid w:val="000208C6"/>
    <w:rsid w:val="000E0749"/>
    <w:rsid w:val="000E60E8"/>
    <w:rsid w:val="000F3BF3"/>
    <w:rsid w:val="00141AE0"/>
    <w:rsid w:val="00194984"/>
    <w:rsid w:val="001A6FA0"/>
    <w:rsid w:val="001B664E"/>
    <w:rsid w:val="0023321D"/>
    <w:rsid w:val="002A20B3"/>
    <w:rsid w:val="002A372A"/>
    <w:rsid w:val="0035521B"/>
    <w:rsid w:val="003B5234"/>
    <w:rsid w:val="0040027E"/>
    <w:rsid w:val="00410CDE"/>
    <w:rsid w:val="00546986"/>
    <w:rsid w:val="005C17E8"/>
    <w:rsid w:val="005C64B8"/>
    <w:rsid w:val="005E1E30"/>
    <w:rsid w:val="005E6D0A"/>
    <w:rsid w:val="00762DFB"/>
    <w:rsid w:val="007949E3"/>
    <w:rsid w:val="00901A21"/>
    <w:rsid w:val="00A732FA"/>
    <w:rsid w:val="00A76919"/>
    <w:rsid w:val="00BA4015"/>
    <w:rsid w:val="00CF53FD"/>
    <w:rsid w:val="00D75BBE"/>
    <w:rsid w:val="00DB298C"/>
    <w:rsid w:val="00DB5DFE"/>
    <w:rsid w:val="00E171F8"/>
    <w:rsid w:val="00E52DF4"/>
    <w:rsid w:val="00EA4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1F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 w:qFormat="1"/>
    <w:lsdException w:name="List Paragraph" w:uiPriority="34" w:qFormat="1"/>
  </w:latentStyles>
  <w:style w:type="paragraph" w:default="1" w:styleId="Normal">
    <w:name w:val="Normal"/>
    <w:qFormat/>
    <w:rsid w:val="00C07E13"/>
    <w:pPr>
      <w:spacing w:before="120" w:after="120" w:line="276" w:lineRule="auto"/>
    </w:pPr>
    <w:rPr>
      <w:rFonts w:ascii="Arial" w:hAnsi="Arial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0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610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autoRedefine/>
    <w:uiPriority w:val="99"/>
    <w:unhideWhenUsed/>
    <w:qFormat/>
    <w:rsid w:val="00CF53FD"/>
    <w:pPr>
      <w:tabs>
        <w:tab w:val="center" w:pos="4252"/>
        <w:tab w:val="right" w:pos="8504"/>
      </w:tabs>
      <w:spacing w:before="240"/>
      <w:jc w:val="both"/>
    </w:pPr>
    <w:rPr>
      <w:sz w:val="19"/>
      <w:szCs w:val="19"/>
      <w:lang w:val="es-ES"/>
    </w:rPr>
  </w:style>
  <w:style w:type="character" w:customStyle="1" w:styleId="EncabezadoCar">
    <w:name w:val="Encabezado Car"/>
    <w:link w:val="Encabezado"/>
    <w:uiPriority w:val="99"/>
    <w:rsid w:val="00CF53FD"/>
    <w:rPr>
      <w:rFonts w:ascii="Arial" w:hAnsi="Arial"/>
      <w:sz w:val="19"/>
      <w:szCs w:val="19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6107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761077"/>
    <w:rPr>
      <w:rFonts w:ascii="Arial" w:hAnsi="Arial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76755D"/>
    <w:pPr>
      <w:ind w:left="720"/>
      <w:contextualSpacing/>
    </w:pPr>
    <w:rPr>
      <w:rFonts w:eastAsia="Cambria"/>
      <w:lang w:eastAsia="en-US"/>
    </w:rPr>
  </w:style>
  <w:style w:type="character" w:styleId="Hipervnculo">
    <w:name w:val="Hyperlink"/>
    <w:basedOn w:val="Fuentedeprrafopredeter"/>
    <w:uiPriority w:val="99"/>
    <w:unhideWhenUsed/>
    <w:rsid w:val="00F800AE"/>
    <w:rPr>
      <w:color w:val="0000FF" w:themeColor="hyperlink"/>
      <w:u w:val="single"/>
    </w:rPr>
  </w:style>
  <w:style w:type="paragraph" w:customStyle="1" w:styleId="icsmbodytext">
    <w:name w:val="icsm_bodytext"/>
    <w:basedOn w:val="Normal"/>
    <w:rsid w:val="00CF53FD"/>
    <w:pPr>
      <w:spacing w:before="0" w:after="0" w:line="240" w:lineRule="auto"/>
      <w:ind w:firstLine="240"/>
      <w:jc w:val="both"/>
    </w:pPr>
    <w:rPr>
      <w:rFonts w:ascii="Times New Roman" w:eastAsia="Times New Roman" w:hAnsi="Times New Roman"/>
      <w:szCs w:val="20"/>
      <w:lang w:val="en-GB" w:eastAsia="en-US"/>
    </w:rPr>
  </w:style>
  <w:style w:type="paragraph" w:customStyle="1" w:styleId="TipoTituloRIAI">
    <w:name w:val="Tipo Titulo RIAI"/>
    <w:basedOn w:val="Normal"/>
    <w:qFormat/>
    <w:rsid w:val="00CF53FD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0"/>
      <w:szCs w:val="30"/>
      <w:lang w:val="es-ES" w:eastAsia="en-US"/>
    </w:rPr>
  </w:style>
  <w:style w:type="paragraph" w:customStyle="1" w:styleId="SubsectionTitle">
    <w:name w:val="Subsection Title"/>
    <w:basedOn w:val="Normal"/>
    <w:link w:val="SubsectionTitleCharChar"/>
    <w:autoRedefine/>
    <w:rsid w:val="00CF53FD"/>
    <w:pPr>
      <w:tabs>
        <w:tab w:val="left" w:pos="-1161"/>
        <w:tab w:val="left" w:pos="-720"/>
        <w:tab w:val="left" w:pos="0"/>
        <w:tab w:val="left" w:pos="1440"/>
      </w:tabs>
      <w:spacing w:before="140" w:after="140" w:line="240" w:lineRule="auto"/>
      <w:ind w:left="357" w:hanging="357"/>
    </w:pPr>
    <w:rPr>
      <w:rFonts w:ascii="Times New Roman" w:eastAsia="Times New Roman" w:hAnsi="Times New Roman"/>
      <w:i/>
      <w:sz w:val="20"/>
      <w:szCs w:val="20"/>
      <w:lang w:val="en-GB" w:eastAsia="en-US"/>
    </w:rPr>
  </w:style>
  <w:style w:type="character" w:customStyle="1" w:styleId="SubsectionTitleCharChar">
    <w:name w:val="Subsection Title Char Char"/>
    <w:link w:val="SubsectionTitle"/>
    <w:rsid w:val="00CF53FD"/>
    <w:rPr>
      <w:rFonts w:ascii="Times New Roman" w:eastAsia="Times New Roman" w:hAnsi="Times New Roman"/>
      <w:i/>
      <w:sz w:val="20"/>
      <w:szCs w:val="20"/>
      <w:lang w:val="en-GB" w:eastAsia="en-US"/>
    </w:rPr>
  </w:style>
  <w:style w:type="paragraph" w:styleId="Prrafodelista">
    <w:name w:val="List Paragraph"/>
    <w:basedOn w:val="Normal"/>
    <w:uiPriority w:val="34"/>
    <w:qFormat/>
    <w:rsid w:val="005C17E8"/>
    <w:pPr>
      <w:ind w:left="720"/>
      <w:contextualSpacing/>
    </w:pPr>
  </w:style>
  <w:style w:type="paragraph" w:customStyle="1" w:styleId="Default">
    <w:name w:val="Default"/>
    <w:rsid w:val="002332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 w:qFormat="1"/>
    <w:lsdException w:name="List Paragraph" w:uiPriority="34" w:qFormat="1"/>
  </w:latentStyles>
  <w:style w:type="paragraph" w:default="1" w:styleId="Normal">
    <w:name w:val="Normal"/>
    <w:qFormat/>
    <w:rsid w:val="00C07E13"/>
    <w:pPr>
      <w:spacing w:before="120" w:after="120" w:line="276" w:lineRule="auto"/>
    </w:pPr>
    <w:rPr>
      <w:rFonts w:ascii="Arial" w:hAnsi="Arial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0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610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autoRedefine/>
    <w:uiPriority w:val="99"/>
    <w:unhideWhenUsed/>
    <w:qFormat/>
    <w:rsid w:val="00CF53FD"/>
    <w:pPr>
      <w:tabs>
        <w:tab w:val="center" w:pos="4252"/>
        <w:tab w:val="right" w:pos="8504"/>
      </w:tabs>
      <w:spacing w:before="240"/>
      <w:jc w:val="both"/>
    </w:pPr>
    <w:rPr>
      <w:sz w:val="19"/>
      <w:szCs w:val="19"/>
      <w:lang w:val="es-ES"/>
    </w:rPr>
  </w:style>
  <w:style w:type="character" w:customStyle="1" w:styleId="EncabezadoCar">
    <w:name w:val="Encabezado Car"/>
    <w:link w:val="Encabezado"/>
    <w:uiPriority w:val="99"/>
    <w:rsid w:val="00CF53FD"/>
    <w:rPr>
      <w:rFonts w:ascii="Arial" w:hAnsi="Arial"/>
      <w:sz w:val="19"/>
      <w:szCs w:val="19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6107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761077"/>
    <w:rPr>
      <w:rFonts w:ascii="Arial" w:hAnsi="Arial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76755D"/>
    <w:pPr>
      <w:ind w:left="720"/>
      <w:contextualSpacing/>
    </w:pPr>
    <w:rPr>
      <w:rFonts w:eastAsia="Cambria"/>
      <w:lang w:eastAsia="en-US"/>
    </w:rPr>
  </w:style>
  <w:style w:type="character" w:styleId="Hipervnculo">
    <w:name w:val="Hyperlink"/>
    <w:basedOn w:val="Fuentedeprrafopredeter"/>
    <w:uiPriority w:val="99"/>
    <w:unhideWhenUsed/>
    <w:rsid w:val="00F800AE"/>
    <w:rPr>
      <w:color w:val="0000FF" w:themeColor="hyperlink"/>
      <w:u w:val="single"/>
    </w:rPr>
  </w:style>
  <w:style w:type="paragraph" w:customStyle="1" w:styleId="icsmbodytext">
    <w:name w:val="icsm_bodytext"/>
    <w:basedOn w:val="Normal"/>
    <w:rsid w:val="00CF53FD"/>
    <w:pPr>
      <w:spacing w:before="0" w:after="0" w:line="240" w:lineRule="auto"/>
      <w:ind w:firstLine="240"/>
      <w:jc w:val="both"/>
    </w:pPr>
    <w:rPr>
      <w:rFonts w:ascii="Times New Roman" w:eastAsia="Times New Roman" w:hAnsi="Times New Roman"/>
      <w:szCs w:val="20"/>
      <w:lang w:val="en-GB" w:eastAsia="en-US"/>
    </w:rPr>
  </w:style>
  <w:style w:type="paragraph" w:customStyle="1" w:styleId="TipoTituloRIAI">
    <w:name w:val="Tipo Titulo RIAI"/>
    <w:basedOn w:val="Normal"/>
    <w:qFormat/>
    <w:rsid w:val="00CF53FD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0"/>
      <w:szCs w:val="30"/>
      <w:lang w:val="es-ES" w:eastAsia="en-US"/>
    </w:rPr>
  </w:style>
  <w:style w:type="paragraph" w:customStyle="1" w:styleId="SubsectionTitle">
    <w:name w:val="Subsection Title"/>
    <w:basedOn w:val="Normal"/>
    <w:link w:val="SubsectionTitleCharChar"/>
    <w:autoRedefine/>
    <w:rsid w:val="00CF53FD"/>
    <w:pPr>
      <w:tabs>
        <w:tab w:val="left" w:pos="-1161"/>
        <w:tab w:val="left" w:pos="-720"/>
        <w:tab w:val="left" w:pos="0"/>
        <w:tab w:val="left" w:pos="1440"/>
      </w:tabs>
      <w:spacing w:before="140" w:after="140" w:line="240" w:lineRule="auto"/>
      <w:ind w:left="357" w:hanging="357"/>
    </w:pPr>
    <w:rPr>
      <w:rFonts w:ascii="Times New Roman" w:eastAsia="Times New Roman" w:hAnsi="Times New Roman"/>
      <w:i/>
      <w:sz w:val="20"/>
      <w:szCs w:val="20"/>
      <w:lang w:val="en-GB" w:eastAsia="en-US"/>
    </w:rPr>
  </w:style>
  <w:style w:type="character" w:customStyle="1" w:styleId="SubsectionTitleCharChar">
    <w:name w:val="Subsection Title Char Char"/>
    <w:link w:val="SubsectionTitle"/>
    <w:rsid w:val="00CF53FD"/>
    <w:rPr>
      <w:rFonts w:ascii="Times New Roman" w:eastAsia="Times New Roman" w:hAnsi="Times New Roman"/>
      <w:i/>
      <w:sz w:val="20"/>
      <w:szCs w:val="20"/>
      <w:lang w:val="en-GB" w:eastAsia="en-US"/>
    </w:rPr>
  </w:style>
  <w:style w:type="paragraph" w:styleId="Prrafodelista">
    <w:name w:val="List Paragraph"/>
    <w:basedOn w:val="Normal"/>
    <w:uiPriority w:val="34"/>
    <w:qFormat/>
    <w:rsid w:val="005C17E8"/>
    <w:pPr>
      <w:ind w:left="720"/>
      <w:contextualSpacing/>
    </w:pPr>
  </w:style>
  <w:style w:type="paragraph" w:customStyle="1" w:styleId="Default">
    <w:name w:val="Default"/>
    <w:rsid w:val="002332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SHIBA%20EXT:UNIDAD%20DE%20CULTURA%20CIENTI&#769;FICA:NOCHE%20DE%20LOS%20INVESTIGADORES%202018:Fichas:Ficha%20investigadores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7FED4-749A-D748-8B68-EF8C6B41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investigadores 2018.dotx</Template>
  <TotalTime>0</TotalTime>
  <Pages>2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2012-06-18T11:21:00Z</cp:lastPrinted>
  <dcterms:created xsi:type="dcterms:W3CDTF">2018-06-07T09:57:00Z</dcterms:created>
  <dcterms:modified xsi:type="dcterms:W3CDTF">2018-06-11T11:13:00Z</dcterms:modified>
</cp:coreProperties>
</file>